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8A193C" w:rsidRPr="00DE0C99" w14:paraId="7CE1AEA2" w14:textId="77777777" w:rsidTr="007D1F3A">
        <w:trPr>
          <w:trHeight w:hRule="exact" w:val="363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9968F" w14:textId="77777777" w:rsidR="008A193C" w:rsidRPr="00DE0C99" w:rsidRDefault="00C43C67" w:rsidP="005021DB">
            <w:pPr>
              <w:pStyle w:val="Cabealh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PEDIDO DE </w:t>
            </w:r>
            <w:r w:rsidR="002C3A6C">
              <w:rPr>
                <w:rFonts w:ascii="Arial" w:hAnsi="Arial" w:cs="Arial"/>
                <w:b/>
                <w:szCs w:val="18"/>
              </w:rPr>
              <w:t>ISENÇÃO / REDUÇÃO DE PAGAMENTO DE TAXAS</w:t>
            </w:r>
          </w:p>
        </w:tc>
      </w:tr>
      <w:tr w:rsidR="00F92AF4" w14:paraId="7AD72A55" w14:textId="77777777" w:rsidTr="00DE0C99">
        <w:trPr>
          <w:trHeight w:hRule="exact" w:val="363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7003" w14:textId="77777777" w:rsidR="00F92AF4" w:rsidRPr="00DE0C99" w:rsidRDefault="00F92AF4" w:rsidP="005021D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AF4" w14:paraId="67A0636D" w14:textId="77777777" w:rsidTr="00F92AF4">
        <w:trPr>
          <w:trHeight w:hRule="exact" w:val="363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FF9D6" w14:textId="77777777" w:rsidR="00F92AF4" w:rsidRDefault="00F92AF4" w:rsidP="005021DB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1337C1">
              <w:rPr>
                <w:rFonts w:ascii="Arial" w:hAnsi="Arial" w:cs="Arial"/>
                <w:b/>
                <w:sz w:val="16"/>
                <w:szCs w:val="16"/>
              </w:rPr>
              <w:t>Ex.mo Senhor Presidente da Câmara Municipal de Vila Nova de Cerveira</w:t>
            </w:r>
          </w:p>
        </w:tc>
      </w:tr>
    </w:tbl>
    <w:p w14:paraId="0F1340E4" w14:textId="77777777" w:rsidR="008A193C" w:rsidRDefault="008A193C" w:rsidP="008A193C">
      <w:pPr>
        <w:rPr>
          <w:sz w:val="16"/>
          <w:szCs w:val="16"/>
        </w:rPr>
      </w:pPr>
    </w:p>
    <w:p w14:paraId="70AD1AB4" w14:textId="77777777" w:rsidR="00BC0DD0" w:rsidRDefault="00BC0DD0" w:rsidP="008A193C">
      <w:pPr>
        <w:rPr>
          <w:sz w:val="16"/>
          <w:szCs w:val="16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828"/>
        <w:gridCol w:w="1701"/>
        <w:gridCol w:w="3687"/>
      </w:tblGrid>
      <w:tr w:rsidR="009617C5" w14:paraId="121F1384" w14:textId="77777777" w:rsidTr="00762A72">
        <w:trPr>
          <w:trHeight w:hRule="exact" w:val="363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E66E37" w14:textId="77777777" w:rsidR="009617C5" w:rsidRPr="0027348D" w:rsidRDefault="0063190A" w:rsidP="00AE7B59">
            <w:pPr>
              <w:pStyle w:val="Ttulo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IDENTIFICAÇÃO DO </w:t>
            </w:r>
            <w:r w:rsidR="00A9760F">
              <w:rPr>
                <w:rFonts w:ascii="Arial" w:hAnsi="Arial" w:cs="Arial"/>
                <w:sz w:val="16"/>
              </w:rPr>
              <w:t>REQUERE</w:t>
            </w:r>
            <w:r>
              <w:rPr>
                <w:rFonts w:ascii="Arial" w:hAnsi="Arial" w:cs="Arial"/>
                <w:sz w:val="16"/>
              </w:rPr>
              <w:t>NTE</w:t>
            </w:r>
          </w:p>
        </w:tc>
      </w:tr>
      <w:tr w:rsidR="00762A72" w:rsidRPr="00FA69BA" w14:paraId="2759D54F" w14:textId="77777777" w:rsidTr="00762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0" w:type="dxa"/>
            <w:vAlign w:val="bottom"/>
          </w:tcPr>
          <w:p w14:paraId="6438A8F5" w14:textId="77777777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69B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Nome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2A52601D" w14:textId="4678AFD1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203A67D" w14:textId="7492B298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69BA">
              <w:rPr>
                <w:rFonts w:ascii="Arial" w:hAnsi="Arial" w:cs="Arial"/>
                <w:color w:val="000000" w:themeColor="text1"/>
                <w:sz w:val="16"/>
                <w:szCs w:val="16"/>
              </w:rPr>
              <w:t>, na qualidade de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14:paraId="353E0530" w14:textId="00896566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62A72" w:rsidRPr="00FA69BA" w14:paraId="3B6CB896" w14:textId="77777777" w:rsidTr="00762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C590D7E" w14:textId="1D4D21FE" w:rsidR="00762A72" w:rsidRPr="00FA69BA" w:rsidRDefault="00762A72" w:rsidP="00762A72">
            <w:pPr>
              <w:spacing w:line="36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NIF: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773CA" w14:textId="77777777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69B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ED1DE20" w14:textId="17025946" w:rsidR="00762A72" w:rsidRPr="00FA69BA" w:rsidRDefault="00762A72" w:rsidP="00762A7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69BA">
              <w:rPr>
                <w:rFonts w:ascii="Arial" w:hAnsi="Arial" w:cs="Arial"/>
                <w:color w:val="000000" w:themeColor="text1"/>
                <w:sz w:val="16"/>
                <w:szCs w:val="16"/>
              </w:rPr>
              <w:t>Tipo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37858" w14:textId="77777777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62A72" w:rsidRPr="00FA69BA" w14:paraId="35D4B7E4" w14:textId="77777777" w:rsidTr="00762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0" w:type="dxa"/>
            <w:vAlign w:val="bottom"/>
          </w:tcPr>
          <w:p w14:paraId="3359DF0D" w14:textId="77777777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2A7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Morada:</w:t>
            </w:r>
          </w:p>
        </w:tc>
        <w:tc>
          <w:tcPr>
            <w:tcW w:w="9216" w:type="dxa"/>
            <w:gridSpan w:val="3"/>
            <w:tcBorders>
              <w:bottom w:val="single" w:sz="4" w:space="0" w:color="auto"/>
            </w:tcBorders>
            <w:vAlign w:val="bottom"/>
          </w:tcPr>
          <w:p w14:paraId="48B07DBE" w14:textId="0CD06FB3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62A72" w:rsidRPr="00FA69BA" w14:paraId="03608CC2" w14:textId="77777777" w:rsidTr="00762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0" w:type="dxa"/>
            <w:vAlign w:val="bottom"/>
          </w:tcPr>
          <w:p w14:paraId="6BD9CBD2" w14:textId="77777777" w:rsidR="00762A72" w:rsidRPr="00FA69BA" w:rsidRDefault="00762A72" w:rsidP="00762A72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762A7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Email</w:t>
            </w:r>
            <w:r w:rsidRPr="00762A7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: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52391" w14:textId="7C79E882" w:rsidR="00762A72" w:rsidRPr="00FA69BA" w:rsidRDefault="00762A72" w:rsidP="00762A72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012234BE" w14:textId="081F864B" w:rsidR="00762A72" w:rsidRPr="00762A72" w:rsidRDefault="00762A72" w:rsidP="00762A72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A69B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vAlign w:val="bottom"/>
          </w:tcPr>
          <w:p w14:paraId="184DFFF1" w14:textId="773BF41E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___/___/___</w:t>
            </w:r>
          </w:p>
        </w:tc>
      </w:tr>
      <w:tr w:rsidR="00762A72" w:rsidRPr="00FA69BA" w14:paraId="2A383D69" w14:textId="77777777" w:rsidTr="00762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0" w:type="dxa"/>
            <w:vAlign w:val="bottom"/>
          </w:tcPr>
          <w:p w14:paraId="7A513A92" w14:textId="77777777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62A7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Telefone</w:t>
            </w:r>
            <w:r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48C6D820" w14:textId="4F2C8759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87" w:type="dxa"/>
            <w:vAlign w:val="bottom"/>
          </w:tcPr>
          <w:p w14:paraId="0F5E282F" w14:textId="77777777" w:rsidR="00762A72" w:rsidRPr="00FA69BA" w:rsidRDefault="00762A72" w:rsidP="00762A72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9A42A29" w14:textId="5EBE93EB" w:rsidR="009617C5" w:rsidRPr="00FA69BA" w:rsidRDefault="009617C5" w:rsidP="00762A72">
      <w:pPr>
        <w:pStyle w:val="Ttulo4"/>
        <w:spacing w:line="360" w:lineRule="auto"/>
        <w:jc w:val="left"/>
        <w:rPr>
          <w:bCs w:val="0"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Y="43"/>
        <w:tblW w:w="4958" w:type="pc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851"/>
        <w:gridCol w:w="283"/>
        <w:gridCol w:w="709"/>
        <w:gridCol w:w="1276"/>
        <w:gridCol w:w="567"/>
        <w:gridCol w:w="567"/>
        <w:gridCol w:w="3970"/>
      </w:tblGrid>
      <w:tr w:rsidR="005F5D9D" w14:paraId="417E71DE" w14:textId="77777777" w:rsidTr="009E0E4B">
        <w:trPr>
          <w:trHeight w:hRule="exact" w:val="284"/>
        </w:trPr>
        <w:tc>
          <w:tcPr>
            <w:tcW w:w="10066" w:type="dxa"/>
            <w:gridSpan w:val="9"/>
            <w:shd w:val="clear" w:color="auto" w:fill="D9D9D9" w:themeFill="background1" w:themeFillShade="D9"/>
            <w:vAlign w:val="center"/>
          </w:tcPr>
          <w:p w14:paraId="59F25A48" w14:textId="77777777" w:rsidR="005F5D9D" w:rsidRPr="005F5D9D" w:rsidRDefault="005F5D9D" w:rsidP="00AC5AC3">
            <w:pPr>
              <w:ind w:left="-108" w:hanging="4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496089126"/>
            <w:r w:rsidRPr="005F5D9D">
              <w:rPr>
                <w:rFonts w:ascii="Arial" w:hAnsi="Arial" w:cs="Arial"/>
                <w:b/>
                <w:sz w:val="16"/>
              </w:rPr>
              <w:t>PRETENSÃO</w:t>
            </w:r>
          </w:p>
        </w:tc>
      </w:tr>
      <w:tr w:rsidR="00C43C67" w14:paraId="67FF3EDD" w14:textId="77777777" w:rsidTr="009E0E4B">
        <w:trPr>
          <w:trHeight w:hRule="exact" w:val="284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AE33933" w14:textId="77777777" w:rsidR="00C43C67" w:rsidRPr="00A9760F" w:rsidRDefault="00C43C67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âmbito do processo nº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6346A" w14:textId="77777777" w:rsidR="00C43C67" w:rsidRPr="00A9760F" w:rsidRDefault="00C43C67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E5AD02" w14:textId="77777777" w:rsidR="00C43C67" w:rsidRPr="00A9760F" w:rsidRDefault="00C43C67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B1226" w14:textId="77777777" w:rsidR="00C43C67" w:rsidRPr="00A9760F" w:rsidRDefault="00C43C67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640F5A" w14:textId="77777777" w:rsidR="00C43C67" w:rsidRPr="00A9760F" w:rsidRDefault="001F2C26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43C67">
              <w:rPr>
                <w:rFonts w:ascii="Arial" w:hAnsi="Arial" w:cs="Arial"/>
                <w:sz w:val="16"/>
                <w:szCs w:val="16"/>
              </w:rPr>
              <w:t xml:space="preserve">vem </w:t>
            </w:r>
            <w:r>
              <w:rPr>
                <w:rFonts w:ascii="Arial" w:hAnsi="Arial" w:cs="Arial"/>
                <w:sz w:val="16"/>
                <w:szCs w:val="16"/>
              </w:rPr>
              <w:t>requerer</w:t>
            </w:r>
            <w:r w:rsidR="00C43C67">
              <w:rPr>
                <w:rFonts w:ascii="Arial" w:hAnsi="Arial" w:cs="Arial"/>
                <w:sz w:val="16"/>
                <w:szCs w:val="16"/>
              </w:rPr>
              <w:t xml:space="preserve"> a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DB779" w14:textId="12C2C01B" w:rsidR="00C43C67" w:rsidRPr="00FA69BA" w:rsidRDefault="009E0E4B" w:rsidP="00FA69BA">
            <w:pPr>
              <w:ind w:left="-108" w:right="-111" w:hanging="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9BA">
              <w:rPr>
                <w:rFonts w:ascii="Arial" w:hAnsi="Arial" w:cs="Arial"/>
                <w:b/>
                <w:bCs/>
                <w:sz w:val="16"/>
                <w:szCs w:val="16"/>
              </w:rPr>
              <w:t>isenção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0D649D9D" w14:textId="77777777" w:rsidR="00C43C67" w:rsidRPr="00A9760F" w:rsidRDefault="001F2C26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seguintes taxas</w:t>
            </w:r>
            <w:r w:rsidR="00C43C6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43C67" w14:paraId="47657896" w14:textId="77777777" w:rsidTr="009E0E4B">
        <w:trPr>
          <w:trHeight w:hRule="exact" w:val="284"/>
        </w:trPr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461B9248" w14:textId="77777777" w:rsidR="00C43C67" w:rsidRDefault="00C43C67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  <w:r w:rsidRPr="00656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12A">
              <w:rPr>
                <w:rFonts w:ascii="Arial" w:hAnsi="Arial" w:cs="Arial"/>
                <w:sz w:val="16"/>
                <w:szCs w:val="16"/>
              </w:rPr>
            </w:r>
            <w:r w:rsidR="00F361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69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78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AC7A083" w14:textId="474F770B" w:rsidR="00C43C67" w:rsidRDefault="001F2C26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taxa de licença de construção</w:t>
            </w:r>
            <w:r w:rsidR="00C43C67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C43C67" w14:paraId="62A38676" w14:textId="77777777" w:rsidTr="009E0E4B">
        <w:trPr>
          <w:trHeight w:hRule="exact" w:val="284"/>
        </w:trPr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1ACFF8C6" w14:textId="77777777" w:rsidR="00C43C67" w:rsidRPr="006569A6" w:rsidRDefault="00C43C67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  <w:r w:rsidRPr="00656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12A">
              <w:rPr>
                <w:rFonts w:ascii="Arial" w:hAnsi="Arial" w:cs="Arial"/>
                <w:sz w:val="16"/>
                <w:szCs w:val="16"/>
              </w:rPr>
            </w:r>
            <w:r w:rsidR="00F361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69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78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7877515" w14:textId="77777777" w:rsidR="00C43C67" w:rsidRDefault="001F2C26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taxa de autorização de utilização</w:t>
            </w:r>
            <w:r w:rsidR="00C43C67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C43C67" w14:paraId="0A7D8E2B" w14:textId="77777777" w:rsidTr="009E0E4B">
        <w:trPr>
          <w:trHeight w:hRule="exact" w:val="284"/>
        </w:trPr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366A42EC" w14:textId="77777777" w:rsidR="00C43C67" w:rsidRPr="006569A6" w:rsidRDefault="00C43C67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  <w:r w:rsidRPr="00656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12A">
              <w:rPr>
                <w:rFonts w:ascii="Arial" w:hAnsi="Arial" w:cs="Arial"/>
                <w:sz w:val="16"/>
                <w:szCs w:val="16"/>
              </w:rPr>
            </w:r>
            <w:r w:rsidR="00F361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69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78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5961A59" w14:textId="77777777" w:rsidR="00C43C67" w:rsidRDefault="001F2C26" w:rsidP="00AC5AC3">
            <w:pPr>
              <w:ind w:left="-108" w:right="-111" w:hanging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todas as taxas aplicáveis à operação urbanística</w:t>
            </w:r>
          </w:p>
        </w:tc>
      </w:tr>
      <w:tr w:rsidR="001F2C26" w14:paraId="7B002051" w14:textId="77777777" w:rsidTr="009E0E4B">
        <w:trPr>
          <w:trHeight w:hRule="exact" w:val="284"/>
        </w:trPr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0DC3C631" w14:textId="77777777" w:rsidR="001F2C26" w:rsidRDefault="001F2C26" w:rsidP="000B3E26">
            <w:pPr>
              <w:ind w:left="-112" w:right="-111" w:hanging="4"/>
              <w:rPr>
                <w:rFonts w:ascii="Arial" w:hAnsi="Arial" w:cs="Arial"/>
                <w:sz w:val="16"/>
                <w:szCs w:val="16"/>
              </w:rPr>
            </w:pPr>
            <w:r w:rsidRPr="00656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12A">
              <w:rPr>
                <w:rFonts w:ascii="Arial" w:hAnsi="Arial" w:cs="Arial"/>
                <w:sz w:val="16"/>
                <w:szCs w:val="16"/>
              </w:rPr>
            </w:r>
            <w:r w:rsidR="00F361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69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78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A96EC9E" w14:textId="18E2B493" w:rsidR="001F2C26" w:rsidRDefault="001F2C26" w:rsidP="001F2C26">
            <w:pPr>
              <w:ind w:left="-109" w:right="-111" w:hanging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taxas de ocupação do espaço público; </w:t>
            </w:r>
            <w:r w:rsidR="009E0E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0E4B" w14:paraId="3813354E" w14:textId="77777777" w:rsidTr="009E0E4B">
        <w:trPr>
          <w:trHeight w:hRule="exact" w:val="284"/>
        </w:trPr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4EE4C919" w14:textId="7BC72AB2" w:rsidR="009E0E4B" w:rsidRDefault="009E0E4B" w:rsidP="009E0E4B">
            <w:pPr>
              <w:ind w:left="-112" w:right="-111" w:hanging="4"/>
              <w:rPr>
                <w:rFonts w:ascii="Arial" w:hAnsi="Arial" w:cs="Arial"/>
                <w:sz w:val="16"/>
                <w:szCs w:val="16"/>
              </w:rPr>
            </w:pPr>
            <w:r w:rsidRPr="009E0E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E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12A">
              <w:rPr>
                <w:rFonts w:ascii="Arial" w:hAnsi="Arial" w:cs="Arial"/>
                <w:sz w:val="16"/>
                <w:szCs w:val="16"/>
              </w:rPr>
            </w:r>
            <w:r w:rsidR="00F361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0E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78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A039FB8" w14:textId="4E5C5870" w:rsidR="009E0E4B" w:rsidRPr="009E0E4B" w:rsidRDefault="009E0E4B" w:rsidP="009E0E4B">
            <w:pPr>
              <w:ind w:left="-108" w:right="-10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0E4B">
              <w:rPr>
                <w:rFonts w:ascii="Arial" w:hAnsi="Arial" w:cs="Arial"/>
                <w:color w:val="000000" w:themeColor="text1"/>
                <w:sz w:val="16"/>
                <w:szCs w:val="16"/>
              </w:rPr>
              <w:t>De taxas de licença ao incentivo a 1ª habitação</w:t>
            </w:r>
          </w:p>
        </w:tc>
      </w:tr>
      <w:tr w:rsidR="009E0E4B" w14:paraId="6EB6ACBA" w14:textId="77777777" w:rsidTr="009E0E4B">
        <w:trPr>
          <w:trHeight w:hRule="exact" w:val="429"/>
        </w:trPr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4FEEBCAA" w14:textId="77777777" w:rsidR="009E0E4B" w:rsidRPr="00501704" w:rsidRDefault="009E0E4B" w:rsidP="000B3E26">
            <w:pPr>
              <w:ind w:left="-112" w:right="-105" w:hanging="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14C89988" w14:textId="5A36D6BD" w:rsidR="009E0E4B" w:rsidRPr="009E0E4B" w:rsidRDefault="009E0E4B" w:rsidP="009E0E4B">
            <w:pPr>
              <w:ind w:left="-108" w:right="-10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69BA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Requisitos para isenção taxa</w:t>
            </w:r>
            <w:r w:rsidR="00FA69BA" w:rsidRPr="00FA69BA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s</w:t>
            </w:r>
            <w:r w:rsidRPr="00FA69BA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 xml:space="preserve"> 1ª Habitação</w:t>
            </w:r>
            <w:r w:rsidRPr="009E0E4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: Ter 35 anos até levantamento da licença, </w:t>
            </w:r>
            <w:r w:rsidR="00FA69BA" w:rsidRPr="00FA69B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u w:val="single"/>
              </w:rPr>
              <w:t>anexar:</w:t>
            </w:r>
            <w:r w:rsidR="00FA69B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9E0E4B">
              <w:rPr>
                <w:rFonts w:ascii="Arial" w:hAnsi="Arial" w:cs="Arial"/>
                <w:color w:val="000000" w:themeColor="text1"/>
                <w:sz w:val="14"/>
                <w:szCs w:val="14"/>
              </w:rPr>
              <w:t>atestado de residência, certidão patrimonial ou declaração de bens patrimoniais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</w:tc>
      </w:tr>
      <w:tr w:rsidR="009E0E4B" w:rsidRPr="00501704" w14:paraId="64666139" w14:textId="77777777" w:rsidTr="009E0E4B">
        <w:trPr>
          <w:gridAfter w:val="2"/>
          <w:wAfter w:w="4537" w:type="dxa"/>
          <w:trHeight w:hRule="exact" w:val="284"/>
        </w:trPr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53F0B48C" w14:textId="5699A1A4" w:rsidR="009E0E4B" w:rsidRPr="00501704" w:rsidRDefault="009E0E4B" w:rsidP="00D17F98">
            <w:pPr>
              <w:ind w:left="-112" w:right="-105" w:hanging="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44B3613" w14:textId="019BF1D8" w:rsidR="009E0E4B" w:rsidRPr="00501704" w:rsidRDefault="009E0E4B" w:rsidP="001F2C26">
            <w:pPr>
              <w:ind w:left="-112" w:right="-105" w:hanging="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bookmarkEnd w:id="1"/>
    </w:tbl>
    <w:p w14:paraId="3B9AB611" w14:textId="15FC7E9B" w:rsidR="00CD61F5" w:rsidRPr="009E0E4B" w:rsidRDefault="00CD61F5" w:rsidP="009E0E4B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Y="43"/>
        <w:tblW w:w="4958" w:type="pc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6"/>
      </w:tblGrid>
      <w:tr w:rsidR="00501704" w:rsidRPr="00501704" w14:paraId="3B51C0FF" w14:textId="77777777" w:rsidTr="00D17F98">
        <w:trPr>
          <w:trHeight w:hRule="exact" w:val="284"/>
        </w:trPr>
        <w:tc>
          <w:tcPr>
            <w:tcW w:w="100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702BEC" w14:textId="77777777" w:rsidR="000C5C37" w:rsidRPr="00501704" w:rsidRDefault="00D17F98" w:rsidP="00CC4DFE">
            <w:pPr>
              <w:ind w:left="-108" w:hanging="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0E4B">
              <w:rPr>
                <w:rFonts w:ascii="Arial" w:hAnsi="Arial" w:cs="Arial"/>
                <w:sz w:val="16"/>
                <w:szCs w:val="16"/>
              </w:rPr>
              <w:t>Fundamentos:</w:t>
            </w:r>
          </w:p>
        </w:tc>
      </w:tr>
      <w:tr w:rsidR="009900E5" w14:paraId="3BF66CC8" w14:textId="77777777" w:rsidTr="00CD61F5">
        <w:trPr>
          <w:trHeight w:hRule="exact" w:val="228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BC52" w14:textId="77777777" w:rsidR="009900E5" w:rsidRPr="000C5C37" w:rsidRDefault="009900E5" w:rsidP="00CC4DFE">
            <w:pPr>
              <w:ind w:left="-112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77B80A12" w14:textId="77777777" w:rsidR="002A746D" w:rsidRDefault="002A746D">
      <w:pPr>
        <w:rPr>
          <w:sz w:val="16"/>
          <w:szCs w:val="16"/>
        </w:rPr>
      </w:pPr>
    </w:p>
    <w:p w14:paraId="38B55D90" w14:textId="77777777" w:rsidR="001F2C26" w:rsidRDefault="001F2C26">
      <w:pPr>
        <w:rPr>
          <w:sz w:val="16"/>
          <w:szCs w:val="16"/>
        </w:rPr>
      </w:pPr>
    </w:p>
    <w:p w14:paraId="20D32C5D" w14:textId="77777777" w:rsidR="001F2C26" w:rsidRDefault="001F2C26">
      <w:pPr>
        <w:rPr>
          <w:sz w:val="16"/>
          <w:szCs w:val="16"/>
        </w:rPr>
      </w:pPr>
    </w:p>
    <w:p w14:paraId="6059B776" w14:textId="77777777" w:rsidR="001F2C26" w:rsidRDefault="001F2C26">
      <w:pPr>
        <w:rPr>
          <w:sz w:val="16"/>
          <w:szCs w:val="16"/>
        </w:rPr>
      </w:pPr>
    </w:p>
    <w:p w14:paraId="6CE0153D" w14:textId="77777777" w:rsidR="001F2C26" w:rsidRDefault="001F2C26">
      <w:pPr>
        <w:rPr>
          <w:sz w:val="16"/>
          <w:szCs w:val="16"/>
        </w:rPr>
      </w:pPr>
    </w:p>
    <w:p w14:paraId="6B9BAA29" w14:textId="77777777" w:rsidR="001F2C26" w:rsidRDefault="001F2C26">
      <w:pPr>
        <w:rPr>
          <w:sz w:val="16"/>
          <w:szCs w:val="16"/>
        </w:rPr>
      </w:pPr>
    </w:p>
    <w:p w14:paraId="4DDBE167" w14:textId="77777777" w:rsidR="00AA2962" w:rsidRPr="00BC0DD0" w:rsidRDefault="00AA2962">
      <w:pPr>
        <w:rPr>
          <w:sz w:val="16"/>
          <w:szCs w:val="16"/>
        </w:rPr>
      </w:pPr>
    </w:p>
    <w:tbl>
      <w:tblPr>
        <w:tblW w:w="4957" w:type="pct"/>
        <w:tblBorders>
          <w:bottom w:val="dotted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984"/>
      </w:tblGrid>
      <w:tr w:rsidR="00D20593" w:rsidRPr="00A87A97" w14:paraId="7CDCE4AE" w14:textId="77777777" w:rsidTr="00152494">
        <w:trPr>
          <w:trHeight w:hRule="exact" w:val="340"/>
        </w:trPr>
        <w:tc>
          <w:tcPr>
            <w:tcW w:w="1006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6305A9" w14:textId="77777777" w:rsidR="00D20593" w:rsidRPr="0027348D" w:rsidRDefault="00D20593" w:rsidP="00476C2C">
            <w:pPr>
              <w:pStyle w:val="Ttulo5"/>
              <w:ind w:firstLine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E ASSINATURA</w:t>
            </w:r>
          </w:p>
        </w:tc>
      </w:tr>
      <w:tr w:rsidR="00D20593" w:rsidRPr="00A87A97" w14:paraId="7E036957" w14:textId="77777777" w:rsidTr="00D20593">
        <w:trPr>
          <w:trHeight w:hRule="exact" w:val="340"/>
        </w:trPr>
        <w:tc>
          <w:tcPr>
            <w:tcW w:w="1006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13DE192" w14:textId="77777777" w:rsidR="00D20593" w:rsidRPr="00D20593" w:rsidRDefault="00D20593" w:rsidP="00476C2C">
            <w:pPr>
              <w:pStyle w:val="Ttulo5"/>
              <w:ind w:firstLine="34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Pede Deferimento,</w:t>
            </w:r>
          </w:p>
        </w:tc>
      </w:tr>
      <w:tr w:rsidR="00D20593" w:rsidRPr="00D20593" w14:paraId="510A7875" w14:textId="77777777" w:rsidTr="0032659C">
        <w:trPr>
          <w:trHeight w:hRule="exact" w:val="340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3ED1D7F" w14:textId="77777777" w:rsidR="00D20593" w:rsidRPr="00D20593" w:rsidRDefault="00D20593" w:rsidP="00476C2C">
            <w:pPr>
              <w:pStyle w:val="Ttulo5"/>
              <w:ind w:firstLine="34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Assinatura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8ABF" w14:textId="77777777" w:rsidR="00D20593" w:rsidRPr="00D20593" w:rsidRDefault="00D20593" w:rsidP="00476C2C">
            <w:pPr>
              <w:pStyle w:val="Ttulo5"/>
              <w:ind w:firstLine="34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5C8493A8" w14:textId="77777777" w:rsidR="00D20593" w:rsidRPr="00D20593" w:rsidRDefault="00D20593" w:rsidP="00476C2C">
            <w:pPr>
              <w:pStyle w:val="Ttulo5"/>
              <w:ind w:firstLine="34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Data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17ECD" w14:textId="77777777" w:rsidR="00D20593" w:rsidRPr="00D20593" w:rsidRDefault="00D20593" w:rsidP="00476C2C">
            <w:pPr>
              <w:pStyle w:val="Ttulo5"/>
              <w:ind w:firstLine="34"/>
              <w:rPr>
                <w:rFonts w:ascii="Arial" w:hAnsi="Arial" w:cs="Arial"/>
                <w:b w:val="0"/>
                <w:sz w:val="16"/>
              </w:rPr>
            </w:pPr>
          </w:p>
        </w:tc>
      </w:tr>
    </w:tbl>
    <w:p w14:paraId="19BBEF42" w14:textId="77777777" w:rsidR="0032278B" w:rsidRPr="0032278B" w:rsidRDefault="0032278B" w:rsidP="00D41D61">
      <w:pPr>
        <w:tabs>
          <w:tab w:val="left" w:pos="284"/>
        </w:tabs>
        <w:rPr>
          <w:rFonts w:ascii="Arial" w:hAnsi="Arial" w:cs="Arial"/>
          <w:bCs/>
          <w:sz w:val="16"/>
          <w:szCs w:val="12"/>
          <w:vertAlign w:val="superscript"/>
        </w:rPr>
      </w:pPr>
    </w:p>
    <w:sectPr w:rsidR="0032278B" w:rsidRPr="0032278B" w:rsidSect="00231C94">
      <w:headerReference w:type="default" r:id="rId8"/>
      <w:footerReference w:type="default" r:id="rId9"/>
      <w:pgSz w:w="11909" w:h="16834" w:code="9"/>
      <w:pgMar w:top="426" w:right="567" w:bottom="543" w:left="1191" w:header="15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853F" w14:textId="77777777" w:rsidR="00F3612A" w:rsidRDefault="00F3612A" w:rsidP="00F73A4E">
      <w:r>
        <w:separator/>
      </w:r>
    </w:p>
  </w:endnote>
  <w:endnote w:type="continuationSeparator" w:id="0">
    <w:p w14:paraId="42A5A602" w14:textId="77777777" w:rsidR="00F3612A" w:rsidRDefault="00F3612A" w:rsidP="00F7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222"/>
      <w:gridCol w:w="1667"/>
    </w:tblGrid>
    <w:tr w:rsidR="00CF7EEF" w:rsidRPr="00223505" w14:paraId="6E753E01" w14:textId="77777777" w:rsidTr="00BF25F0">
      <w:tc>
        <w:tcPr>
          <w:tcW w:w="8222" w:type="dxa"/>
          <w:shd w:val="clear" w:color="auto" w:fill="auto"/>
        </w:tcPr>
        <w:p w14:paraId="0FB27A85" w14:textId="77777777" w:rsidR="00CF7EEF" w:rsidRPr="001D342F" w:rsidRDefault="00CF7EEF" w:rsidP="00683FC5">
          <w:pPr>
            <w:pStyle w:val="Standard"/>
            <w:rPr>
              <w:rFonts w:ascii="Arial" w:hAnsi="Arial" w:cs="Arial"/>
              <w:color w:val="595959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</w:t>
          </w:r>
          <w:r w:rsidR="001D342F">
            <w:rPr>
              <w:rFonts w:ascii="Arial" w:hAnsi="Arial" w:cs="Arial"/>
              <w:sz w:val="12"/>
              <w:szCs w:val="12"/>
            </w:rPr>
            <w:t>VNC-R0</w:t>
          </w:r>
          <w:r w:rsidR="00CF0B46">
            <w:rPr>
              <w:rFonts w:ascii="Arial" w:hAnsi="Arial" w:cs="Arial"/>
              <w:sz w:val="12"/>
              <w:szCs w:val="12"/>
            </w:rPr>
            <w:t>81</w:t>
          </w:r>
          <w:r>
            <w:rPr>
              <w:rFonts w:ascii="Arial" w:hAnsi="Arial" w:cs="Arial"/>
              <w:sz w:val="12"/>
              <w:szCs w:val="12"/>
            </w:rPr>
            <w:t>-0</w:t>
          </w:r>
        </w:p>
      </w:tc>
      <w:tc>
        <w:tcPr>
          <w:tcW w:w="1667" w:type="dxa"/>
          <w:shd w:val="clear" w:color="auto" w:fill="auto"/>
        </w:tcPr>
        <w:p w14:paraId="4D130A0C" w14:textId="77777777" w:rsidR="00CF7EEF" w:rsidRPr="002B393F" w:rsidRDefault="00CF7EEF" w:rsidP="00BE61CC">
          <w:pPr>
            <w:pStyle w:val="Standard"/>
            <w:jc w:val="center"/>
            <w:rPr>
              <w:rFonts w:ascii="Arial" w:hAnsi="Arial" w:cs="Arial"/>
              <w:color w:val="595959"/>
              <w:sz w:val="12"/>
              <w:szCs w:val="12"/>
            </w:rPr>
          </w:pPr>
          <w:r>
            <w:rPr>
              <w:rFonts w:ascii="Arial" w:hAnsi="Arial" w:cs="Arial"/>
              <w:color w:val="595959"/>
              <w:sz w:val="12"/>
              <w:szCs w:val="12"/>
            </w:rPr>
            <w:t>1</w:t>
          </w:r>
        </w:p>
      </w:tc>
    </w:tr>
  </w:tbl>
  <w:p w14:paraId="22D8AFCA" w14:textId="77777777" w:rsidR="00192975" w:rsidRPr="00042223" w:rsidRDefault="001929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09AC" w14:textId="77777777" w:rsidR="00F3612A" w:rsidRDefault="00F3612A" w:rsidP="00F73A4E">
      <w:r>
        <w:separator/>
      </w:r>
    </w:p>
  </w:footnote>
  <w:footnote w:type="continuationSeparator" w:id="0">
    <w:p w14:paraId="15F1B72B" w14:textId="77777777" w:rsidR="00F3612A" w:rsidRDefault="00F3612A" w:rsidP="00F7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9B49" w14:textId="77777777" w:rsidR="008D11B8" w:rsidRDefault="008D11B8" w:rsidP="008D11B8"/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8342"/>
    </w:tblGrid>
    <w:tr w:rsidR="008D11B8" w14:paraId="396CD64E" w14:textId="77777777" w:rsidTr="00BF25F0">
      <w:trPr>
        <w:jc w:val="center"/>
      </w:trPr>
      <w:tc>
        <w:tcPr>
          <w:tcW w:w="1828" w:type="dxa"/>
          <w:shd w:val="clear" w:color="auto" w:fill="auto"/>
        </w:tcPr>
        <w:p w14:paraId="3BEF0C06" w14:textId="77777777" w:rsidR="008D11B8" w:rsidRDefault="008D11B8" w:rsidP="008D11B8">
          <w:pPr>
            <w:pStyle w:val="Cabealho"/>
            <w:tabs>
              <w:tab w:val="clear" w:pos="4252"/>
              <w:tab w:val="clear" w:pos="8504"/>
            </w:tabs>
            <w:ind w:left="-123" w:right="-108"/>
            <w:jc w:val="center"/>
          </w:pPr>
          <w:r w:rsidRPr="00C92512">
            <w:rPr>
              <w:rFonts w:ascii="Arial" w:hAnsi="Arial" w:cs="Arial"/>
              <w:noProof/>
              <w:sz w:val="18"/>
              <w:lang w:eastAsia="pt-PT"/>
            </w:rPr>
            <w:drawing>
              <wp:inline distT="0" distB="0" distL="0" distR="0" wp14:anchorId="3D1B2F15" wp14:editId="56EA1517">
                <wp:extent cx="581025" cy="8858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shd w:val="clear" w:color="auto" w:fill="auto"/>
          <w:vAlign w:val="bottom"/>
        </w:tcPr>
        <w:p w14:paraId="5CAD071D" w14:textId="77777777" w:rsidR="008D11B8" w:rsidRDefault="008D11B8" w:rsidP="008D11B8">
          <w:pPr>
            <w:pStyle w:val="Cabealho"/>
            <w:tabs>
              <w:tab w:val="clear" w:pos="4252"/>
              <w:tab w:val="clear" w:pos="8504"/>
            </w:tabs>
            <w:rPr>
              <w:rFonts w:ascii="Arial" w:hAnsi="Arial" w:cs="Arial"/>
              <w:bCs/>
              <w:sz w:val="18"/>
            </w:rPr>
          </w:pPr>
        </w:p>
        <w:p w14:paraId="74F6C191" w14:textId="77777777" w:rsidR="008D11B8" w:rsidRPr="00B2199F" w:rsidRDefault="008D11B8" w:rsidP="008D11B8">
          <w:pPr>
            <w:pStyle w:val="Cabealho"/>
            <w:tabs>
              <w:tab w:val="clear" w:pos="4252"/>
              <w:tab w:val="clear" w:pos="8504"/>
            </w:tabs>
            <w:rPr>
              <w:sz w:val="18"/>
            </w:rPr>
          </w:pPr>
          <w:r>
            <w:rPr>
              <w:rFonts w:ascii="Arial" w:hAnsi="Arial" w:cs="Arial"/>
              <w:bCs/>
              <w:sz w:val="18"/>
            </w:rPr>
            <w:t>MUNICÍPIO</w:t>
          </w:r>
          <w:r w:rsidRPr="00B2199F">
            <w:rPr>
              <w:rFonts w:ascii="Arial" w:hAnsi="Arial" w:cs="Arial"/>
              <w:bCs/>
              <w:sz w:val="18"/>
            </w:rPr>
            <w:t xml:space="preserve"> DE VILA NOVA DE CERVEIRA</w:t>
          </w:r>
        </w:p>
      </w:tc>
    </w:tr>
  </w:tbl>
  <w:p w14:paraId="1F664747" w14:textId="77777777" w:rsidR="00192975" w:rsidRPr="008D11B8" w:rsidRDefault="00192975" w:rsidP="008D11B8">
    <w:pPr>
      <w:pStyle w:val="Cabealh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769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920E0"/>
    <w:multiLevelType w:val="hybridMultilevel"/>
    <w:tmpl w:val="74AEB60C"/>
    <w:lvl w:ilvl="0" w:tplc="9F867178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014"/>
    <w:multiLevelType w:val="hybridMultilevel"/>
    <w:tmpl w:val="6F1E646A"/>
    <w:lvl w:ilvl="0" w:tplc="AA6C878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7890"/>
    <w:multiLevelType w:val="hybridMultilevel"/>
    <w:tmpl w:val="9822B800"/>
    <w:lvl w:ilvl="0" w:tplc="3B1C1D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570"/>
    <w:multiLevelType w:val="hybridMultilevel"/>
    <w:tmpl w:val="DDE40DC4"/>
    <w:lvl w:ilvl="0" w:tplc="2FC4CF3C">
      <w:start w:val="8"/>
      <w:numFmt w:val="bullet"/>
      <w:lvlText w:val=""/>
      <w:lvlJc w:val="left"/>
      <w:pPr>
        <w:ind w:left="263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5" w15:restartNumberingAfterBreak="0">
    <w:nsid w:val="2C64369A"/>
    <w:multiLevelType w:val="hybridMultilevel"/>
    <w:tmpl w:val="CD364620"/>
    <w:lvl w:ilvl="0" w:tplc="B6682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5F6798"/>
    <w:multiLevelType w:val="hybridMultilevel"/>
    <w:tmpl w:val="EFE615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1A61"/>
    <w:multiLevelType w:val="hybridMultilevel"/>
    <w:tmpl w:val="A9DA9AE8"/>
    <w:lvl w:ilvl="0" w:tplc="B668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E06AC"/>
    <w:multiLevelType w:val="hybridMultilevel"/>
    <w:tmpl w:val="CE3A1D1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9" w15:restartNumberingAfterBreak="0">
    <w:nsid w:val="3C8C75E4"/>
    <w:multiLevelType w:val="hybridMultilevel"/>
    <w:tmpl w:val="135AB6BA"/>
    <w:lvl w:ilvl="0" w:tplc="730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E3522"/>
    <w:multiLevelType w:val="hybridMultilevel"/>
    <w:tmpl w:val="DE60B568"/>
    <w:lvl w:ilvl="0" w:tplc="82686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2FAD"/>
    <w:multiLevelType w:val="multilevel"/>
    <w:tmpl w:val="CE3A1D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2" w15:restartNumberingAfterBreak="0">
    <w:nsid w:val="5A78004D"/>
    <w:multiLevelType w:val="hybridMultilevel"/>
    <w:tmpl w:val="78525430"/>
    <w:lvl w:ilvl="0" w:tplc="3A183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51C1"/>
    <w:multiLevelType w:val="hybridMultilevel"/>
    <w:tmpl w:val="FA4A8824"/>
    <w:lvl w:ilvl="0" w:tplc="7120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8370D"/>
    <w:multiLevelType w:val="hybridMultilevel"/>
    <w:tmpl w:val="3600FF24"/>
    <w:lvl w:ilvl="0" w:tplc="4ED22EB4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F6C27"/>
    <w:multiLevelType w:val="hybridMultilevel"/>
    <w:tmpl w:val="8C3C6A7C"/>
    <w:lvl w:ilvl="0" w:tplc="B914E87E">
      <w:start w:val="1"/>
      <w:numFmt w:val="lowerLetter"/>
      <w:lvlText w:val="(%1)"/>
      <w:lvlJc w:val="left"/>
      <w:pPr>
        <w:ind w:left="252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77BA7CEF"/>
    <w:multiLevelType w:val="hybridMultilevel"/>
    <w:tmpl w:val="31A4D546"/>
    <w:lvl w:ilvl="0" w:tplc="EF5AEAF4">
      <w:start w:val="1"/>
      <w:numFmt w:val="lowerLetter"/>
      <w:lvlText w:val="(%1)"/>
      <w:lvlJc w:val="left"/>
      <w:pPr>
        <w:ind w:left="40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122" w:hanging="360"/>
      </w:pPr>
    </w:lvl>
    <w:lvl w:ilvl="2" w:tplc="0816001B" w:tentative="1">
      <w:start w:val="1"/>
      <w:numFmt w:val="lowerRoman"/>
      <w:lvlText w:val="%3."/>
      <w:lvlJc w:val="right"/>
      <w:pPr>
        <w:ind w:left="1842" w:hanging="180"/>
      </w:pPr>
    </w:lvl>
    <w:lvl w:ilvl="3" w:tplc="0816000F" w:tentative="1">
      <w:start w:val="1"/>
      <w:numFmt w:val="decimal"/>
      <w:lvlText w:val="%4."/>
      <w:lvlJc w:val="left"/>
      <w:pPr>
        <w:ind w:left="2562" w:hanging="360"/>
      </w:pPr>
    </w:lvl>
    <w:lvl w:ilvl="4" w:tplc="08160019" w:tentative="1">
      <w:start w:val="1"/>
      <w:numFmt w:val="lowerLetter"/>
      <w:lvlText w:val="%5."/>
      <w:lvlJc w:val="left"/>
      <w:pPr>
        <w:ind w:left="3282" w:hanging="360"/>
      </w:pPr>
    </w:lvl>
    <w:lvl w:ilvl="5" w:tplc="0816001B" w:tentative="1">
      <w:start w:val="1"/>
      <w:numFmt w:val="lowerRoman"/>
      <w:lvlText w:val="%6."/>
      <w:lvlJc w:val="right"/>
      <w:pPr>
        <w:ind w:left="4002" w:hanging="180"/>
      </w:pPr>
    </w:lvl>
    <w:lvl w:ilvl="6" w:tplc="0816000F" w:tentative="1">
      <w:start w:val="1"/>
      <w:numFmt w:val="decimal"/>
      <w:lvlText w:val="%7."/>
      <w:lvlJc w:val="left"/>
      <w:pPr>
        <w:ind w:left="4722" w:hanging="360"/>
      </w:pPr>
    </w:lvl>
    <w:lvl w:ilvl="7" w:tplc="08160019" w:tentative="1">
      <w:start w:val="1"/>
      <w:numFmt w:val="lowerLetter"/>
      <w:lvlText w:val="%8."/>
      <w:lvlJc w:val="left"/>
      <w:pPr>
        <w:ind w:left="5442" w:hanging="360"/>
      </w:pPr>
    </w:lvl>
    <w:lvl w:ilvl="8" w:tplc="0816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7" w15:restartNumberingAfterBreak="0">
    <w:nsid w:val="783D0417"/>
    <w:multiLevelType w:val="hybridMultilevel"/>
    <w:tmpl w:val="B2B2EFDC"/>
    <w:lvl w:ilvl="0" w:tplc="3960A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13"/>
  </w:num>
  <w:num w:numId="15">
    <w:abstractNumId w:val="7"/>
  </w:num>
  <w:num w:numId="16">
    <w:abstractNumId w:val="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05"/>
    <w:rsid w:val="0000080B"/>
    <w:rsid w:val="00000D82"/>
    <w:rsid w:val="00010B13"/>
    <w:rsid w:val="00010B78"/>
    <w:rsid w:val="00010C81"/>
    <w:rsid w:val="00011EE2"/>
    <w:rsid w:val="000156A3"/>
    <w:rsid w:val="00021EDD"/>
    <w:rsid w:val="000261C9"/>
    <w:rsid w:val="00032014"/>
    <w:rsid w:val="00032C5A"/>
    <w:rsid w:val="000341A7"/>
    <w:rsid w:val="00035266"/>
    <w:rsid w:val="000402DD"/>
    <w:rsid w:val="00040967"/>
    <w:rsid w:val="00042223"/>
    <w:rsid w:val="00052136"/>
    <w:rsid w:val="000622B4"/>
    <w:rsid w:val="00062E53"/>
    <w:rsid w:val="00071FBA"/>
    <w:rsid w:val="00075583"/>
    <w:rsid w:val="00075E97"/>
    <w:rsid w:val="000768E2"/>
    <w:rsid w:val="00082B9C"/>
    <w:rsid w:val="000849C2"/>
    <w:rsid w:val="000A042C"/>
    <w:rsid w:val="000A1DBB"/>
    <w:rsid w:val="000B0E3A"/>
    <w:rsid w:val="000B1385"/>
    <w:rsid w:val="000B1E05"/>
    <w:rsid w:val="000B230B"/>
    <w:rsid w:val="000B2CF8"/>
    <w:rsid w:val="000B3E26"/>
    <w:rsid w:val="000B4888"/>
    <w:rsid w:val="000B52A2"/>
    <w:rsid w:val="000C4EB4"/>
    <w:rsid w:val="000C5C37"/>
    <w:rsid w:val="000D2308"/>
    <w:rsid w:val="000D45BF"/>
    <w:rsid w:val="000D62AF"/>
    <w:rsid w:val="000E40F2"/>
    <w:rsid w:val="000E41BE"/>
    <w:rsid w:val="001129C1"/>
    <w:rsid w:val="001137EE"/>
    <w:rsid w:val="00114432"/>
    <w:rsid w:val="00125040"/>
    <w:rsid w:val="0013005D"/>
    <w:rsid w:val="00131A7C"/>
    <w:rsid w:val="00132EA3"/>
    <w:rsid w:val="001337C1"/>
    <w:rsid w:val="00150F93"/>
    <w:rsid w:val="00152494"/>
    <w:rsid w:val="001538C0"/>
    <w:rsid w:val="001567FE"/>
    <w:rsid w:val="00157301"/>
    <w:rsid w:val="0016208E"/>
    <w:rsid w:val="001642B9"/>
    <w:rsid w:val="00165D53"/>
    <w:rsid w:val="0017589B"/>
    <w:rsid w:val="00180010"/>
    <w:rsid w:val="001814FE"/>
    <w:rsid w:val="0018669C"/>
    <w:rsid w:val="00187557"/>
    <w:rsid w:val="001914B7"/>
    <w:rsid w:val="00192051"/>
    <w:rsid w:val="00192975"/>
    <w:rsid w:val="001A3DC6"/>
    <w:rsid w:val="001B0B8C"/>
    <w:rsid w:val="001B630C"/>
    <w:rsid w:val="001C0AF2"/>
    <w:rsid w:val="001C3DEF"/>
    <w:rsid w:val="001D143C"/>
    <w:rsid w:val="001D1852"/>
    <w:rsid w:val="001D342F"/>
    <w:rsid w:val="001E0B71"/>
    <w:rsid w:val="001E4032"/>
    <w:rsid w:val="001F2C26"/>
    <w:rsid w:val="001F3AE6"/>
    <w:rsid w:val="001F3C21"/>
    <w:rsid w:val="001F4584"/>
    <w:rsid w:val="00206A0E"/>
    <w:rsid w:val="00207C46"/>
    <w:rsid w:val="002169E7"/>
    <w:rsid w:val="002301F2"/>
    <w:rsid w:val="00231C94"/>
    <w:rsid w:val="00233946"/>
    <w:rsid w:val="002340F6"/>
    <w:rsid w:val="0024626C"/>
    <w:rsid w:val="002471AD"/>
    <w:rsid w:val="002553AF"/>
    <w:rsid w:val="00266023"/>
    <w:rsid w:val="00270835"/>
    <w:rsid w:val="0027243D"/>
    <w:rsid w:val="0027348D"/>
    <w:rsid w:val="00273D9B"/>
    <w:rsid w:val="002742B5"/>
    <w:rsid w:val="00275E7D"/>
    <w:rsid w:val="00282F7E"/>
    <w:rsid w:val="00283603"/>
    <w:rsid w:val="0028424F"/>
    <w:rsid w:val="0029199D"/>
    <w:rsid w:val="00292F83"/>
    <w:rsid w:val="002A00DB"/>
    <w:rsid w:val="002A23CC"/>
    <w:rsid w:val="002A5684"/>
    <w:rsid w:val="002A5928"/>
    <w:rsid w:val="002A746D"/>
    <w:rsid w:val="002B393F"/>
    <w:rsid w:val="002B58B7"/>
    <w:rsid w:val="002B7124"/>
    <w:rsid w:val="002C3A6C"/>
    <w:rsid w:val="002C4F5F"/>
    <w:rsid w:val="002D366A"/>
    <w:rsid w:val="002D3CEA"/>
    <w:rsid w:val="002D660E"/>
    <w:rsid w:val="002D7AC3"/>
    <w:rsid w:val="002E022A"/>
    <w:rsid w:val="00301188"/>
    <w:rsid w:val="0030607C"/>
    <w:rsid w:val="003068DC"/>
    <w:rsid w:val="00310A5F"/>
    <w:rsid w:val="003155C2"/>
    <w:rsid w:val="0032278B"/>
    <w:rsid w:val="00323DD2"/>
    <w:rsid w:val="0032659C"/>
    <w:rsid w:val="00326FC3"/>
    <w:rsid w:val="00327615"/>
    <w:rsid w:val="003343C5"/>
    <w:rsid w:val="0033463D"/>
    <w:rsid w:val="00337121"/>
    <w:rsid w:val="003407A3"/>
    <w:rsid w:val="00352CC1"/>
    <w:rsid w:val="00357C45"/>
    <w:rsid w:val="00362A6E"/>
    <w:rsid w:val="003712A6"/>
    <w:rsid w:val="00372EC2"/>
    <w:rsid w:val="00380C76"/>
    <w:rsid w:val="00382463"/>
    <w:rsid w:val="00383382"/>
    <w:rsid w:val="00397EAA"/>
    <w:rsid w:val="003A3491"/>
    <w:rsid w:val="003D2DE0"/>
    <w:rsid w:val="003E1A35"/>
    <w:rsid w:val="003E5718"/>
    <w:rsid w:val="003E5B26"/>
    <w:rsid w:val="003F3856"/>
    <w:rsid w:val="003F39CD"/>
    <w:rsid w:val="00421C72"/>
    <w:rsid w:val="00422667"/>
    <w:rsid w:val="004235CD"/>
    <w:rsid w:val="004258F1"/>
    <w:rsid w:val="00430F44"/>
    <w:rsid w:val="004405C5"/>
    <w:rsid w:val="0044085E"/>
    <w:rsid w:val="00440BB4"/>
    <w:rsid w:val="00441090"/>
    <w:rsid w:val="004429A7"/>
    <w:rsid w:val="004442EB"/>
    <w:rsid w:val="004449ED"/>
    <w:rsid w:val="0045039B"/>
    <w:rsid w:val="00455E33"/>
    <w:rsid w:val="00456F8E"/>
    <w:rsid w:val="004631DA"/>
    <w:rsid w:val="0046514C"/>
    <w:rsid w:val="00470B1E"/>
    <w:rsid w:val="00471A7E"/>
    <w:rsid w:val="00476C2C"/>
    <w:rsid w:val="00483962"/>
    <w:rsid w:val="0049259B"/>
    <w:rsid w:val="00495729"/>
    <w:rsid w:val="004A4FC9"/>
    <w:rsid w:val="004B361D"/>
    <w:rsid w:val="004B6886"/>
    <w:rsid w:val="004B6E0D"/>
    <w:rsid w:val="004B7F8E"/>
    <w:rsid w:val="004C27F3"/>
    <w:rsid w:val="004C5A3C"/>
    <w:rsid w:val="004C5E1A"/>
    <w:rsid w:val="004C79F3"/>
    <w:rsid w:val="004D0485"/>
    <w:rsid w:val="004D4CA0"/>
    <w:rsid w:val="004D7EF4"/>
    <w:rsid w:val="004F206F"/>
    <w:rsid w:val="004F23C7"/>
    <w:rsid w:val="00501704"/>
    <w:rsid w:val="005021DB"/>
    <w:rsid w:val="0050742E"/>
    <w:rsid w:val="005123FE"/>
    <w:rsid w:val="00514D35"/>
    <w:rsid w:val="00517A0C"/>
    <w:rsid w:val="0052239A"/>
    <w:rsid w:val="00527786"/>
    <w:rsid w:val="00533A8C"/>
    <w:rsid w:val="005413F2"/>
    <w:rsid w:val="00552486"/>
    <w:rsid w:val="00563A6F"/>
    <w:rsid w:val="00564DA7"/>
    <w:rsid w:val="005652FB"/>
    <w:rsid w:val="005653E3"/>
    <w:rsid w:val="00566080"/>
    <w:rsid w:val="00572824"/>
    <w:rsid w:val="005779A5"/>
    <w:rsid w:val="00596418"/>
    <w:rsid w:val="005965FE"/>
    <w:rsid w:val="005A6F42"/>
    <w:rsid w:val="005C1365"/>
    <w:rsid w:val="005C5F27"/>
    <w:rsid w:val="005D25FD"/>
    <w:rsid w:val="005E1514"/>
    <w:rsid w:val="005E226D"/>
    <w:rsid w:val="005F0D96"/>
    <w:rsid w:val="005F0DD1"/>
    <w:rsid w:val="005F19C7"/>
    <w:rsid w:val="005F301D"/>
    <w:rsid w:val="005F5D9D"/>
    <w:rsid w:val="00601443"/>
    <w:rsid w:val="00602049"/>
    <w:rsid w:val="0060291A"/>
    <w:rsid w:val="00603E01"/>
    <w:rsid w:val="00604943"/>
    <w:rsid w:val="0061321B"/>
    <w:rsid w:val="006235B8"/>
    <w:rsid w:val="0063190A"/>
    <w:rsid w:val="00632097"/>
    <w:rsid w:val="00644CF9"/>
    <w:rsid w:val="00646669"/>
    <w:rsid w:val="006569A6"/>
    <w:rsid w:val="00662D24"/>
    <w:rsid w:val="006644BF"/>
    <w:rsid w:val="00665F96"/>
    <w:rsid w:val="006676E8"/>
    <w:rsid w:val="006708D4"/>
    <w:rsid w:val="006821B8"/>
    <w:rsid w:val="00683FC5"/>
    <w:rsid w:val="006A0312"/>
    <w:rsid w:val="006A2CFE"/>
    <w:rsid w:val="006A5074"/>
    <w:rsid w:val="006B581E"/>
    <w:rsid w:val="006C1FA7"/>
    <w:rsid w:val="006C1FE0"/>
    <w:rsid w:val="006C20AC"/>
    <w:rsid w:val="006C30A3"/>
    <w:rsid w:val="006C6D06"/>
    <w:rsid w:val="006D007F"/>
    <w:rsid w:val="006D6E1D"/>
    <w:rsid w:val="006D73BD"/>
    <w:rsid w:val="006E5A20"/>
    <w:rsid w:val="006E7FC5"/>
    <w:rsid w:val="006F0396"/>
    <w:rsid w:val="006F6706"/>
    <w:rsid w:val="007015CB"/>
    <w:rsid w:val="00703564"/>
    <w:rsid w:val="00707B17"/>
    <w:rsid w:val="00715389"/>
    <w:rsid w:val="007225BD"/>
    <w:rsid w:val="007237DB"/>
    <w:rsid w:val="007419CF"/>
    <w:rsid w:val="0074478E"/>
    <w:rsid w:val="00746FA4"/>
    <w:rsid w:val="00753B0B"/>
    <w:rsid w:val="00757BC1"/>
    <w:rsid w:val="00761E1E"/>
    <w:rsid w:val="00762A72"/>
    <w:rsid w:val="00765108"/>
    <w:rsid w:val="00772CE2"/>
    <w:rsid w:val="007731EF"/>
    <w:rsid w:val="0078313B"/>
    <w:rsid w:val="00783257"/>
    <w:rsid w:val="00791960"/>
    <w:rsid w:val="00792F1B"/>
    <w:rsid w:val="00794667"/>
    <w:rsid w:val="007A5ECE"/>
    <w:rsid w:val="007B411F"/>
    <w:rsid w:val="007B4397"/>
    <w:rsid w:val="007B43AC"/>
    <w:rsid w:val="007C15DE"/>
    <w:rsid w:val="007C2BAF"/>
    <w:rsid w:val="007C6ACB"/>
    <w:rsid w:val="007D05F3"/>
    <w:rsid w:val="007D1F3A"/>
    <w:rsid w:val="007D67FF"/>
    <w:rsid w:val="007D777E"/>
    <w:rsid w:val="007E2FA5"/>
    <w:rsid w:val="007F1B94"/>
    <w:rsid w:val="007F371D"/>
    <w:rsid w:val="00802047"/>
    <w:rsid w:val="00802519"/>
    <w:rsid w:val="008025BE"/>
    <w:rsid w:val="00807202"/>
    <w:rsid w:val="008074F2"/>
    <w:rsid w:val="008111CE"/>
    <w:rsid w:val="00816395"/>
    <w:rsid w:val="00820158"/>
    <w:rsid w:val="00820C3F"/>
    <w:rsid w:val="0082347E"/>
    <w:rsid w:val="00834D13"/>
    <w:rsid w:val="0084425D"/>
    <w:rsid w:val="0084439C"/>
    <w:rsid w:val="00847E4C"/>
    <w:rsid w:val="00855F28"/>
    <w:rsid w:val="00861ED9"/>
    <w:rsid w:val="00867D99"/>
    <w:rsid w:val="0087058B"/>
    <w:rsid w:val="00876336"/>
    <w:rsid w:val="00876C55"/>
    <w:rsid w:val="00887E95"/>
    <w:rsid w:val="008A193C"/>
    <w:rsid w:val="008A4697"/>
    <w:rsid w:val="008A5A21"/>
    <w:rsid w:val="008B1758"/>
    <w:rsid w:val="008C04D2"/>
    <w:rsid w:val="008C0DBF"/>
    <w:rsid w:val="008C4CD4"/>
    <w:rsid w:val="008D11B8"/>
    <w:rsid w:val="008D5E65"/>
    <w:rsid w:val="008D7B5C"/>
    <w:rsid w:val="008E677B"/>
    <w:rsid w:val="008F02D5"/>
    <w:rsid w:val="008F14FE"/>
    <w:rsid w:val="008F2DB2"/>
    <w:rsid w:val="008F3105"/>
    <w:rsid w:val="00902292"/>
    <w:rsid w:val="00910EFF"/>
    <w:rsid w:val="00913D41"/>
    <w:rsid w:val="00927B88"/>
    <w:rsid w:val="00927C1E"/>
    <w:rsid w:val="00935B1F"/>
    <w:rsid w:val="009413C8"/>
    <w:rsid w:val="009459B5"/>
    <w:rsid w:val="00950F14"/>
    <w:rsid w:val="0095517E"/>
    <w:rsid w:val="009617C5"/>
    <w:rsid w:val="009635C8"/>
    <w:rsid w:val="009644A3"/>
    <w:rsid w:val="00964A99"/>
    <w:rsid w:val="009719D8"/>
    <w:rsid w:val="009900E5"/>
    <w:rsid w:val="009971CF"/>
    <w:rsid w:val="009A1AB5"/>
    <w:rsid w:val="009A670E"/>
    <w:rsid w:val="009B0038"/>
    <w:rsid w:val="009B1909"/>
    <w:rsid w:val="009C2D4C"/>
    <w:rsid w:val="009C6FD6"/>
    <w:rsid w:val="009C7B21"/>
    <w:rsid w:val="009D543E"/>
    <w:rsid w:val="009E0E4B"/>
    <w:rsid w:val="009E5712"/>
    <w:rsid w:val="009F2804"/>
    <w:rsid w:val="009F4014"/>
    <w:rsid w:val="00A11430"/>
    <w:rsid w:val="00A12229"/>
    <w:rsid w:val="00A20A6C"/>
    <w:rsid w:val="00A232A0"/>
    <w:rsid w:val="00A23DA6"/>
    <w:rsid w:val="00A247CF"/>
    <w:rsid w:val="00A322F8"/>
    <w:rsid w:val="00A325EA"/>
    <w:rsid w:val="00A40A47"/>
    <w:rsid w:val="00A4111C"/>
    <w:rsid w:val="00A41A52"/>
    <w:rsid w:val="00A47437"/>
    <w:rsid w:val="00A52326"/>
    <w:rsid w:val="00A5370E"/>
    <w:rsid w:val="00A57DE2"/>
    <w:rsid w:val="00A60D3D"/>
    <w:rsid w:val="00A63A42"/>
    <w:rsid w:val="00A65515"/>
    <w:rsid w:val="00A70584"/>
    <w:rsid w:val="00A87679"/>
    <w:rsid w:val="00A87A97"/>
    <w:rsid w:val="00A96F70"/>
    <w:rsid w:val="00A971C6"/>
    <w:rsid w:val="00A9760F"/>
    <w:rsid w:val="00A977DA"/>
    <w:rsid w:val="00AA2962"/>
    <w:rsid w:val="00AA4275"/>
    <w:rsid w:val="00AA6843"/>
    <w:rsid w:val="00AB2182"/>
    <w:rsid w:val="00AB790B"/>
    <w:rsid w:val="00AC1582"/>
    <w:rsid w:val="00AC5AC3"/>
    <w:rsid w:val="00AC6DCA"/>
    <w:rsid w:val="00AD7F0E"/>
    <w:rsid w:val="00AE1E8A"/>
    <w:rsid w:val="00AE6FD0"/>
    <w:rsid w:val="00AE7B59"/>
    <w:rsid w:val="00B03F4F"/>
    <w:rsid w:val="00B213E2"/>
    <w:rsid w:val="00B2141B"/>
    <w:rsid w:val="00B2199F"/>
    <w:rsid w:val="00B21A81"/>
    <w:rsid w:val="00B32F40"/>
    <w:rsid w:val="00B41371"/>
    <w:rsid w:val="00B4233A"/>
    <w:rsid w:val="00B45655"/>
    <w:rsid w:val="00B46A43"/>
    <w:rsid w:val="00B50ED5"/>
    <w:rsid w:val="00B515C0"/>
    <w:rsid w:val="00B5491D"/>
    <w:rsid w:val="00B60399"/>
    <w:rsid w:val="00B605C6"/>
    <w:rsid w:val="00B63500"/>
    <w:rsid w:val="00B6464A"/>
    <w:rsid w:val="00B67F73"/>
    <w:rsid w:val="00B70F19"/>
    <w:rsid w:val="00B7565A"/>
    <w:rsid w:val="00B80733"/>
    <w:rsid w:val="00B84F8D"/>
    <w:rsid w:val="00B854F6"/>
    <w:rsid w:val="00B85997"/>
    <w:rsid w:val="00B85D00"/>
    <w:rsid w:val="00B9135A"/>
    <w:rsid w:val="00B939C2"/>
    <w:rsid w:val="00BA535B"/>
    <w:rsid w:val="00BA7D35"/>
    <w:rsid w:val="00BB2A64"/>
    <w:rsid w:val="00BC0DD0"/>
    <w:rsid w:val="00BC4E02"/>
    <w:rsid w:val="00BC6D5A"/>
    <w:rsid w:val="00BD0B1C"/>
    <w:rsid w:val="00BD15DC"/>
    <w:rsid w:val="00BD7A05"/>
    <w:rsid w:val="00BE61CC"/>
    <w:rsid w:val="00BF25F0"/>
    <w:rsid w:val="00BF2752"/>
    <w:rsid w:val="00C027FA"/>
    <w:rsid w:val="00C04182"/>
    <w:rsid w:val="00C103EE"/>
    <w:rsid w:val="00C14227"/>
    <w:rsid w:val="00C3198E"/>
    <w:rsid w:val="00C34265"/>
    <w:rsid w:val="00C37394"/>
    <w:rsid w:val="00C43C67"/>
    <w:rsid w:val="00C604FC"/>
    <w:rsid w:val="00C610E7"/>
    <w:rsid w:val="00C70900"/>
    <w:rsid w:val="00C81B2F"/>
    <w:rsid w:val="00C81C68"/>
    <w:rsid w:val="00C83CFA"/>
    <w:rsid w:val="00C916CE"/>
    <w:rsid w:val="00C95424"/>
    <w:rsid w:val="00C962D4"/>
    <w:rsid w:val="00CB0CF0"/>
    <w:rsid w:val="00CB7E93"/>
    <w:rsid w:val="00CC4DFE"/>
    <w:rsid w:val="00CC5352"/>
    <w:rsid w:val="00CC5A1A"/>
    <w:rsid w:val="00CD08E6"/>
    <w:rsid w:val="00CD1B37"/>
    <w:rsid w:val="00CD3AD5"/>
    <w:rsid w:val="00CD61F5"/>
    <w:rsid w:val="00CD743C"/>
    <w:rsid w:val="00CE3911"/>
    <w:rsid w:val="00CE722A"/>
    <w:rsid w:val="00CF0B46"/>
    <w:rsid w:val="00CF7EEF"/>
    <w:rsid w:val="00D01ED7"/>
    <w:rsid w:val="00D04BDD"/>
    <w:rsid w:val="00D12205"/>
    <w:rsid w:val="00D17F98"/>
    <w:rsid w:val="00D20593"/>
    <w:rsid w:val="00D2354D"/>
    <w:rsid w:val="00D30CA0"/>
    <w:rsid w:val="00D34FE1"/>
    <w:rsid w:val="00D355F6"/>
    <w:rsid w:val="00D41D61"/>
    <w:rsid w:val="00D5277E"/>
    <w:rsid w:val="00D6058D"/>
    <w:rsid w:val="00D65952"/>
    <w:rsid w:val="00D72CDC"/>
    <w:rsid w:val="00D8453F"/>
    <w:rsid w:val="00D870D3"/>
    <w:rsid w:val="00D932B4"/>
    <w:rsid w:val="00D967ED"/>
    <w:rsid w:val="00DA3CF7"/>
    <w:rsid w:val="00DA7966"/>
    <w:rsid w:val="00DA7B76"/>
    <w:rsid w:val="00DB43B6"/>
    <w:rsid w:val="00DB6613"/>
    <w:rsid w:val="00DC2217"/>
    <w:rsid w:val="00DC5F2E"/>
    <w:rsid w:val="00DD28C0"/>
    <w:rsid w:val="00DD304F"/>
    <w:rsid w:val="00DD4A75"/>
    <w:rsid w:val="00DD586E"/>
    <w:rsid w:val="00DE0C99"/>
    <w:rsid w:val="00DF68C8"/>
    <w:rsid w:val="00E04D56"/>
    <w:rsid w:val="00E130D3"/>
    <w:rsid w:val="00E1330A"/>
    <w:rsid w:val="00E13D85"/>
    <w:rsid w:val="00E164D2"/>
    <w:rsid w:val="00E16E78"/>
    <w:rsid w:val="00E35F48"/>
    <w:rsid w:val="00E36272"/>
    <w:rsid w:val="00E36671"/>
    <w:rsid w:val="00E46D33"/>
    <w:rsid w:val="00E613BB"/>
    <w:rsid w:val="00E63666"/>
    <w:rsid w:val="00E63F96"/>
    <w:rsid w:val="00E71C1E"/>
    <w:rsid w:val="00E73B09"/>
    <w:rsid w:val="00E77EFD"/>
    <w:rsid w:val="00E8055A"/>
    <w:rsid w:val="00E83A9D"/>
    <w:rsid w:val="00E8466A"/>
    <w:rsid w:val="00E86189"/>
    <w:rsid w:val="00E93349"/>
    <w:rsid w:val="00E93EDC"/>
    <w:rsid w:val="00E9621C"/>
    <w:rsid w:val="00EB5958"/>
    <w:rsid w:val="00EC6B60"/>
    <w:rsid w:val="00ED1CCC"/>
    <w:rsid w:val="00ED24BD"/>
    <w:rsid w:val="00EE35A2"/>
    <w:rsid w:val="00EE4909"/>
    <w:rsid w:val="00EE585A"/>
    <w:rsid w:val="00EE5EC1"/>
    <w:rsid w:val="00EF1B24"/>
    <w:rsid w:val="00F01E97"/>
    <w:rsid w:val="00F0229D"/>
    <w:rsid w:val="00F022C5"/>
    <w:rsid w:val="00F02502"/>
    <w:rsid w:val="00F10A27"/>
    <w:rsid w:val="00F10D15"/>
    <w:rsid w:val="00F16BE5"/>
    <w:rsid w:val="00F2045C"/>
    <w:rsid w:val="00F2058A"/>
    <w:rsid w:val="00F231DF"/>
    <w:rsid w:val="00F23204"/>
    <w:rsid w:val="00F268C7"/>
    <w:rsid w:val="00F30717"/>
    <w:rsid w:val="00F30A58"/>
    <w:rsid w:val="00F30F94"/>
    <w:rsid w:val="00F3612A"/>
    <w:rsid w:val="00F36A79"/>
    <w:rsid w:val="00F4091E"/>
    <w:rsid w:val="00F4239E"/>
    <w:rsid w:val="00F47049"/>
    <w:rsid w:val="00F54107"/>
    <w:rsid w:val="00F73A4E"/>
    <w:rsid w:val="00F762B6"/>
    <w:rsid w:val="00F7758F"/>
    <w:rsid w:val="00F83CDA"/>
    <w:rsid w:val="00F8625D"/>
    <w:rsid w:val="00F87862"/>
    <w:rsid w:val="00F92AF4"/>
    <w:rsid w:val="00F97F88"/>
    <w:rsid w:val="00FA1285"/>
    <w:rsid w:val="00FA243C"/>
    <w:rsid w:val="00FA42EA"/>
    <w:rsid w:val="00FA69BA"/>
    <w:rsid w:val="00FA7FBC"/>
    <w:rsid w:val="00FB2E8D"/>
    <w:rsid w:val="00FC2420"/>
    <w:rsid w:val="00FC26EB"/>
    <w:rsid w:val="00FC50FF"/>
    <w:rsid w:val="00FC5508"/>
    <w:rsid w:val="00FD06EE"/>
    <w:rsid w:val="00FD0B32"/>
    <w:rsid w:val="00FE2720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81F45"/>
  <w15:chartTrackingRefBased/>
  <w15:docId w15:val="{7BD072AB-01E8-4C2E-A20E-7361A7B9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ter"/>
    <w:qFormat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link w:val="Ttulo3Carter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ter"/>
    <w:qFormat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link w:val="Ttulo5Carter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rsid w:val="00F73A4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F73A4E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rsid w:val="00F73A4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F73A4E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rsid w:val="00F73A4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73A4E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uiPriority w:val="39"/>
    <w:rsid w:val="00FA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3FC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rsid w:val="00876336"/>
    <w:rPr>
      <w:b/>
      <w:bCs/>
      <w:szCs w:val="24"/>
      <w:lang w:eastAsia="en-US"/>
    </w:rPr>
  </w:style>
  <w:style w:type="character" w:customStyle="1" w:styleId="Ttulo2Carter">
    <w:name w:val="Título 2 Caráter"/>
    <w:basedOn w:val="Tipodeletrapredefinidodopargrafo"/>
    <w:link w:val="Ttulo2"/>
    <w:rsid w:val="00876336"/>
    <w:rPr>
      <w:rFonts w:ascii="Arial" w:hAnsi="Arial" w:cs="Arial"/>
      <w:b/>
      <w:bCs/>
      <w:sz w:val="12"/>
      <w:szCs w:val="24"/>
      <w:lang w:eastAsia="en-US"/>
    </w:rPr>
  </w:style>
  <w:style w:type="character" w:customStyle="1" w:styleId="Ttulo3Carter">
    <w:name w:val="Título 3 Caráter"/>
    <w:basedOn w:val="Tipodeletrapredefinidodopargrafo"/>
    <w:link w:val="Ttulo3"/>
    <w:rsid w:val="00876336"/>
    <w:rPr>
      <w:rFonts w:ascii="Arial" w:hAnsi="Arial" w:cs="Arial"/>
      <w:b/>
      <w:bCs/>
      <w:sz w:val="12"/>
      <w:szCs w:val="24"/>
      <w:lang w:eastAsia="en-US"/>
    </w:rPr>
  </w:style>
  <w:style w:type="character" w:customStyle="1" w:styleId="Ttulo4Carter">
    <w:name w:val="Título 4 Caráter"/>
    <w:basedOn w:val="Tipodeletrapredefinidodopargrafo"/>
    <w:link w:val="Ttulo4"/>
    <w:rsid w:val="00876336"/>
    <w:rPr>
      <w:rFonts w:ascii="Arial" w:hAnsi="Arial" w:cs="Arial"/>
      <w:b/>
      <w:bCs/>
      <w:sz w:val="12"/>
      <w:szCs w:val="24"/>
      <w:lang w:eastAsia="en-US"/>
    </w:rPr>
  </w:style>
  <w:style w:type="character" w:customStyle="1" w:styleId="Ttulo5Carter">
    <w:name w:val="Título 5 Caráter"/>
    <w:basedOn w:val="Tipodeletrapredefinidodopargrafo"/>
    <w:link w:val="Ttulo5"/>
    <w:rsid w:val="00BC0DD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unha\Desktop\PI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8EB5E-7A23-458A-9142-DB046988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</Template>
  <TotalTime>14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Impressos</vt:lpstr>
      <vt:lpstr>Impressos</vt:lpstr>
    </vt:vector>
  </TitlesOfParts>
  <Company>Câmara Municipal de Águeda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Impressos</dc:title>
  <dc:subject/>
  <dc:creator>Frederico Cunha</dc:creator>
  <cp:keywords/>
  <dc:description/>
  <cp:lastModifiedBy>Gilberto Coutinho</cp:lastModifiedBy>
  <cp:revision>3</cp:revision>
  <cp:lastPrinted>2020-09-18T08:22:00Z</cp:lastPrinted>
  <dcterms:created xsi:type="dcterms:W3CDTF">2020-09-16T15:07:00Z</dcterms:created>
  <dcterms:modified xsi:type="dcterms:W3CDTF">2020-09-18T08:32:00Z</dcterms:modified>
</cp:coreProperties>
</file>